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A2" w:rsidRDefault="00747FA2" w:rsidP="00747FA2">
      <w:pPr>
        <w:jc w:val="center"/>
        <w:rPr>
          <w:b/>
        </w:rPr>
      </w:pPr>
      <w:r w:rsidRPr="00747FA2">
        <w:rPr>
          <w:b/>
        </w:rPr>
        <w:t>E-wiza do Wietnamu</w:t>
      </w:r>
      <w:r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FA2" w:rsidTr="00747FA2">
        <w:tc>
          <w:tcPr>
            <w:tcW w:w="9212" w:type="dxa"/>
            <w:gridSpan w:val="2"/>
          </w:tcPr>
          <w:p w:rsidR="00747FA2" w:rsidRPr="00747FA2" w:rsidRDefault="00747FA2" w:rsidP="00747FA2">
            <w:pPr>
              <w:jc w:val="center"/>
              <w:rPr>
                <w:b/>
              </w:rPr>
            </w:pPr>
            <w:r w:rsidRPr="00747FA2">
              <w:rPr>
                <w:b/>
              </w:rPr>
              <w:t>DANE PERSONALNE</w:t>
            </w:r>
          </w:p>
        </w:tc>
      </w:tr>
      <w:tr w:rsidR="00747FA2" w:rsidTr="00747FA2">
        <w:tc>
          <w:tcPr>
            <w:tcW w:w="4606" w:type="dxa"/>
          </w:tcPr>
          <w:p w:rsidR="00747FA2" w:rsidRDefault="00747FA2" w:rsidP="00852B4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Nazwisko (dokładnie jak w paszporcie)</w:t>
            </w:r>
          </w:p>
        </w:tc>
        <w:tc>
          <w:tcPr>
            <w:tcW w:w="4606" w:type="dxa"/>
          </w:tcPr>
          <w:p w:rsidR="00747FA2" w:rsidRDefault="00747FA2" w:rsidP="00747FA2"/>
        </w:tc>
      </w:tr>
      <w:tr w:rsidR="00747FA2" w:rsidTr="00747FA2">
        <w:tc>
          <w:tcPr>
            <w:tcW w:w="4606" w:type="dxa"/>
          </w:tcPr>
          <w:p w:rsidR="00747FA2" w:rsidRDefault="00747FA2" w:rsidP="00852B4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Imiona (dokładnie jak w paszporcie)</w:t>
            </w:r>
          </w:p>
        </w:tc>
        <w:tc>
          <w:tcPr>
            <w:tcW w:w="4606" w:type="dxa"/>
          </w:tcPr>
          <w:p w:rsidR="00747FA2" w:rsidRDefault="00747FA2" w:rsidP="00747FA2"/>
        </w:tc>
      </w:tr>
      <w:tr w:rsidR="00747FA2" w:rsidTr="00747FA2">
        <w:tc>
          <w:tcPr>
            <w:tcW w:w="4606" w:type="dxa"/>
          </w:tcPr>
          <w:p w:rsidR="00747FA2" w:rsidRDefault="00747FA2" w:rsidP="00852B4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Pełne imiona i nazwisko</w:t>
            </w:r>
          </w:p>
        </w:tc>
        <w:tc>
          <w:tcPr>
            <w:tcW w:w="4606" w:type="dxa"/>
          </w:tcPr>
          <w:p w:rsidR="00747FA2" w:rsidRDefault="00747FA2" w:rsidP="00747FA2"/>
        </w:tc>
      </w:tr>
      <w:tr w:rsidR="00747FA2" w:rsidTr="00747FA2">
        <w:tc>
          <w:tcPr>
            <w:tcW w:w="4606" w:type="dxa"/>
          </w:tcPr>
          <w:p w:rsidR="00747FA2" w:rsidRDefault="00747FA2" w:rsidP="00852B4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Płeć</w:t>
            </w:r>
          </w:p>
        </w:tc>
        <w:tc>
          <w:tcPr>
            <w:tcW w:w="4606" w:type="dxa"/>
          </w:tcPr>
          <w:p w:rsidR="00747FA2" w:rsidRDefault="00747FA2" w:rsidP="00747FA2"/>
        </w:tc>
      </w:tr>
      <w:tr w:rsidR="00747FA2" w:rsidTr="00747FA2">
        <w:tc>
          <w:tcPr>
            <w:tcW w:w="4606" w:type="dxa"/>
          </w:tcPr>
          <w:p w:rsidR="00747FA2" w:rsidRDefault="00747FA2" w:rsidP="00852B4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Data urodzenia</w:t>
            </w:r>
          </w:p>
        </w:tc>
        <w:tc>
          <w:tcPr>
            <w:tcW w:w="4606" w:type="dxa"/>
          </w:tcPr>
          <w:p w:rsidR="00747FA2" w:rsidRDefault="00747FA2" w:rsidP="00747FA2"/>
        </w:tc>
      </w:tr>
      <w:tr w:rsidR="00747FA2" w:rsidTr="00747FA2">
        <w:tc>
          <w:tcPr>
            <w:tcW w:w="4606" w:type="dxa"/>
          </w:tcPr>
          <w:p w:rsidR="00747FA2" w:rsidRDefault="009C429E" w:rsidP="00852B4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Aktualne obywatelstwo </w:t>
            </w:r>
          </w:p>
        </w:tc>
        <w:tc>
          <w:tcPr>
            <w:tcW w:w="4606" w:type="dxa"/>
          </w:tcPr>
          <w:p w:rsidR="00747FA2" w:rsidRDefault="00747FA2" w:rsidP="00747FA2"/>
        </w:tc>
      </w:tr>
      <w:tr w:rsidR="00747FA2" w:rsidTr="00747FA2">
        <w:tc>
          <w:tcPr>
            <w:tcW w:w="4606" w:type="dxa"/>
          </w:tcPr>
          <w:p w:rsidR="00747FA2" w:rsidRDefault="009C429E" w:rsidP="00852B4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Wyznanie (religia)</w:t>
            </w:r>
          </w:p>
        </w:tc>
        <w:tc>
          <w:tcPr>
            <w:tcW w:w="4606" w:type="dxa"/>
          </w:tcPr>
          <w:p w:rsidR="00747FA2" w:rsidRDefault="00747FA2" w:rsidP="00747FA2"/>
        </w:tc>
      </w:tr>
      <w:tr w:rsidR="0086048C" w:rsidTr="0086048C">
        <w:tc>
          <w:tcPr>
            <w:tcW w:w="9212" w:type="dxa"/>
            <w:gridSpan w:val="2"/>
          </w:tcPr>
          <w:p w:rsidR="0086048C" w:rsidRPr="0086048C" w:rsidRDefault="0086048C" w:rsidP="0086048C">
            <w:pPr>
              <w:jc w:val="center"/>
              <w:rPr>
                <w:b/>
              </w:rPr>
            </w:pPr>
            <w:r w:rsidRPr="0086048C">
              <w:rPr>
                <w:b/>
              </w:rPr>
              <w:t>DANE PASZPORTOWE</w:t>
            </w:r>
          </w:p>
        </w:tc>
      </w:tr>
      <w:tr w:rsidR="00747FA2" w:rsidTr="00747FA2">
        <w:tc>
          <w:tcPr>
            <w:tcW w:w="4606" w:type="dxa"/>
          </w:tcPr>
          <w:p w:rsidR="00747FA2" w:rsidRDefault="009C429E" w:rsidP="00852B4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Typ paszportu</w:t>
            </w:r>
          </w:p>
        </w:tc>
        <w:tc>
          <w:tcPr>
            <w:tcW w:w="4606" w:type="dxa"/>
          </w:tcPr>
          <w:p w:rsidR="00747FA2" w:rsidRDefault="00747FA2" w:rsidP="00747FA2"/>
        </w:tc>
      </w:tr>
      <w:tr w:rsidR="00747FA2" w:rsidTr="00747FA2">
        <w:tc>
          <w:tcPr>
            <w:tcW w:w="4606" w:type="dxa"/>
          </w:tcPr>
          <w:p w:rsidR="00747FA2" w:rsidRDefault="009C429E" w:rsidP="00852B4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Numer paszportu</w:t>
            </w:r>
          </w:p>
        </w:tc>
        <w:tc>
          <w:tcPr>
            <w:tcW w:w="4606" w:type="dxa"/>
          </w:tcPr>
          <w:p w:rsidR="00747FA2" w:rsidRDefault="00747FA2" w:rsidP="00747FA2"/>
        </w:tc>
      </w:tr>
      <w:tr w:rsidR="00747FA2" w:rsidTr="00747FA2">
        <w:tc>
          <w:tcPr>
            <w:tcW w:w="4606" w:type="dxa"/>
          </w:tcPr>
          <w:p w:rsidR="00747FA2" w:rsidRDefault="009C429E" w:rsidP="00852B4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Data wydania</w:t>
            </w:r>
          </w:p>
        </w:tc>
        <w:tc>
          <w:tcPr>
            <w:tcW w:w="4606" w:type="dxa"/>
          </w:tcPr>
          <w:p w:rsidR="00747FA2" w:rsidRDefault="00747FA2" w:rsidP="00747FA2"/>
        </w:tc>
      </w:tr>
      <w:tr w:rsidR="00747FA2" w:rsidTr="00747FA2">
        <w:tc>
          <w:tcPr>
            <w:tcW w:w="4606" w:type="dxa"/>
          </w:tcPr>
          <w:p w:rsidR="00747FA2" w:rsidRDefault="009C429E" w:rsidP="00852B4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Data ważności</w:t>
            </w:r>
          </w:p>
        </w:tc>
        <w:tc>
          <w:tcPr>
            <w:tcW w:w="4606" w:type="dxa"/>
          </w:tcPr>
          <w:p w:rsidR="00747FA2" w:rsidRDefault="00747FA2" w:rsidP="00747FA2"/>
        </w:tc>
      </w:tr>
      <w:tr w:rsidR="0086048C" w:rsidTr="0086048C">
        <w:tc>
          <w:tcPr>
            <w:tcW w:w="9212" w:type="dxa"/>
            <w:gridSpan w:val="2"/>
          </w:tcPr>
          <w:p w:rsidR="0086048C" w:rsidRPr="0086048C" w:rsidRDefault="0086048C" w:rsidP="0086048C">
            <w:pPr>
              <w:jc w:val="center"/>
              <w:rPr>
                <w:b/>
              </w:rPr>
            </w:pPr>
            <w:r w:rsidRPr="0086048C">
              <w:rPr>
                <w:b/>
              </w:rPr>
              <w:t>DANE DOTYCZĄCE PODRÓŻY</w:t>
            </w:r>
          </w:p>
        </w:tc>
      </w:tr>
      <w:tr w:rsidR="009C429E" w:rsidTr="00747FA2">
        <w:tc>
          <w:tcPr>
            <w:tcW w:w="4606" w:type="dxa"/>
          </w:tcPr>
          <w:p w:rsidR="009C429E" w:rsidRDefault="009C429E" w:rsidP="00852B4D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Planowana data podróży</w:t>
            </w:r>
          </w:p>
        </w:tc>
        <w:tc>
          <w:tcPr>
            <w:tcW w:w="4606" w:type="dxa"/>
          </w:tcPr>
          <w:p w:rsidR="009C429E" w:rsidRDefault="009C429E" w:rsidP="00747FA2"/>
        </w:tc>
      </w:tr>
      <w:tr w:rsidR="009C429E" w:rsidTr="009C429E">
        <w:tc>
          <w:tcPr>
            <w:tcW w:w="4606" w:type="dxa"/>
          </w:tcPr>
          <w:p w:rsidR="009C429E" w:rsidRDefault="009C429E" w:rsidP="00852B4D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Planowana długość pobytu w Wietnamie (ilość dni)</w:t>
            </w:r>
          </w:p>
        </w:tc>
        <w:tc>
          <w:tcPr>
            <w:tcW w:w="4606" w:type="dxa"/>
          </w:tcPr>
          <w:p w:rsidR="009C429E" w:rsidRDefault="009C429E" w:rsidP="00747FA2"/>
        </w:tc>
      </w:tr>
      <w:tr w:rsidR="0086048C" w:rsidTr="009C429E">
        <w:tc>
          <w:tcPr>
            <w:tcW w:w="4606" w:type="dxa"/>
          </w:tcPr>
          <w:p w:rsidR="0086048C" w:rsidRDefault="0086048C" w:rsidP="00852B4D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Cel podróży</w:t>
            </w:r>
          </w:p>
        </w:tc>
        <w:tc>
          <w:tcPr>
            <w:tcW w:w="4606" w:type="dxa"/>
          </w:tcPr>
          <w:p w:rsidR="0086048C" w:rsidRDefault="0086048C" w:rsidP="00747FA2"/>
        </w:tc>
      </w:tr>
      <w:tr w:rsidR="009C429E" w:rsidTr="009C429E">
        <w:tc>
          <w:tcPr>
            <w:tcW w:w="4606" w:type="dxa"/>
          </w:tcPr>
          <w:p w:rsidR="009C429E" w:rsidRDefault="009C429E" w:rsidP="00852B4D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Planowany adres pobytu w Wietnamie</w:t>
            </w:r>
            <w:r w:rsidR="0086048C">
              <w:t xml:space="preserve"> (dokładny adres)</w:t>
            </w:r>
          </w:p>
        </w:tc>
        <w:tc>
          <w:tcPr>
            <w:tcW w:w="4606" w:type="dxa"/>
          </w:tcPr>
          <w:p w:rsidR="009C429E" w:rsidRDefault="009C429E" w:rsidP="00747FA2"/>
        </w:tc>
      </w:tr>
      <w:tr w:rsidR="009C429E" w:rsidTr="009C429E">
        <w:tc>
          <w:tcPr>
            <w:tcW w:w="4606" w:type="dxa"/>
          </w:tcPr>
          <w:p w:rsidR="009C429E" w:rsidRDefault="0086048C" w:rsidP="00852B4D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Data od kiedy do kiedy ma być ważna wiza</w:t>
            </w:r>
          </w:p>
        </w:tc>
        <w:tc>
          <w:tcPr>
            <w:tcW w:w="4606" w:type="dxa"/>
          </w:tcPr>
          <w:p w:rsidR="009C429E" w:rsidRDefault="009C429E" w:rsidP="00747FA2"/>
        </w:tc>
      </w:tr>
      <w:tr w:rsidR="009C429E" w:rsidTr="009C429E">
        <w:tc>
          <w:tcPr>
            <w:tcW w:w="4606" w:type="dxa"/>
          </w:tcPr>
          <w:p w:rsidR="009C429E" w:rsidRDefault="0086048C" w:rsidP="00852B4D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Port wjazdu</w:t>
            </w:r>
          </w:p>
        </w:tc>
        <w:tc>
          <w:tcPr>
            <w:tcW w:w="4606" w:type="dxa"/>
          </w:tcPr>
          <w:p w:rsidR="009C429E" w:rsidRDefault="009C429E" w:rsidP="00747FA2"/>
        </w:tc>
      </w:tr>
      <w:tr w:rsidR="009C429E" w:rsidTr="009C429E">
        <w:tc>
          <w:tcPr>
            <w:tcW w:w="4606" w:type="dxa"/>
          </w:tcPr>
          <w:p w:rsidR="009C429E" w:rsidRDefault="0086048C" w:rsidP="00852B4D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Port wyjazdu</w:t>
            </w:r>
          </w:p>
        </w:tc>
        <w:tc>
          <w:tcPr>
            <w:tcW w:w="4606" w:type="dxa"/>
          </w:tcPr>
          <w:p w:rsidR="009C429E" w:rsidRDefault="009C429E" w:rsidP="00747FA2"/>
        </w:tc>
      </w:tr>
    </w:tbl>
    <w:p w:rsidR="00747FA2" w:rsidRDefault="00747FA2" w:rsidP="00747FA2"/>
    <w:p w:rsidR="00BF0D6F" w:rsidRPr="00D50D2C" w:rsidRDefault="00BF0D6F" w:rsidP="00BF0D6F">
      <w:pPr>
        <w:jc w:val="center"/>
        <w:rPr>
          <w:b/>
          <w:bCs/>
          <w:sz w:val="20"/>
          <w:szCs w:val="20"/>
          <w:lang w:val="en-US"/>
        </w:rPr>
      </w:pPr>
      <w:r w:rsidRPr="00D50D2C">
        <w:rPr>
          <w:b/>
          <w:bCs/>
          <w:sz w:val="20"/>
          <w:szCs w:val="20"/>
          <w:lang w:val="en-US"/>
        </w:rPr>
        <w:t>OŚWIADCZENIE</w:t>
      </w:r>
    </w:p>
    <w:p w:rsidR="00BF0D6F" w:rsidRPr="00D50D2C" w:rsidRDefault="00BF0D6F" w:rsidP="00BF0D6F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 xml:space="preserve">Niżej podpisany, oświadczam niniejszym, że powyższe informacje zostały podane przede mnie dobrowolnie, w celu uzyskania wizy ______________oraz potwierdzam ich prawdziwość oraz aktualność. Oświadczam również, że  biorę na siebie pełną odpowiedzialność osobistą za ewentualne błędy lub nieprawdziwość w ww. informacjach oraz za skutki wynikłe z podania błędnych lub nieprawdziwych informacji. Zwalniam niniejszym Weco-Travel Services Sp. z o.o. z siedzibą w Warszawie (00-854) z jakiejkolwiek odpowiedzialności za niewykonanie usługi </w:t>
      </w:r>
      <w:r w:rsidRPr="00D50D2C">
        <w:rPr>
          <w:sz w:val="20"/>
          <w:szCs w:val="20"/>
          <w:highlight w:val="yellow"/>
        </w:rPr>
        <w:t>pośrednictwa</w:t>
      </w:r>
      <w:r w:rsidRPr="00D50D2C">
        <w:rPr>
          <w:sz w:val="20"/>
          <w:szCs w:val="20"/>
        </w:rPr>
        <w:t xml:space="preserve"> będące skutkiem ww. błędów lub nieprawdziwości.</w:t>
      </w:r>
    </w:p>
    <w:p w:rsidR="00BF0D6F" w:rsidRPr="00D50D2C" w:rsidRDefault="00BF0D6F" w:rsidP="00BF0D6F">
      <w:pPr>
        <w:ind w:left="5954"/>
        <w:jc w:val="both"/>
        <w:rPr>
          <w:sz w:val="20"/>
          <w:szCs w:val="20"/>
        </w:rPr>
      </w:pPr>
      <w:r w:rsidRPr="00D50D2C">
        <w:rPr>
          <w:sz w:val="20"/>
          <w:szCs w:val="20"/>
        </w:rPr>
        <w:t>Podpis</w:t>
      </w:r>
    </w:p>
    <w:p w:rsidR="00BF0D6F" w:rsidRPr="00D50D2C" w:rsidRDefault="00BF0D6F" w:rsidP="00BF0D6F">
      <w:pPr>
        <w:ind w:left="5954"/>
        <w:jc w:val="both"/>
        <w:rPr>
          <w:sz w:val="20"/>
          <w:szCs w:val="20"/>
        </w:rPr>
      </w:pPr>
    </w:p>
    <w:p w:rsidR="00BF0D6F" w:rsidRPr="00D50D2C" w:rsidRDefault="00BF0D6F" w:rsidP="00BF0D6F">
      <w:pPr>
        <w:jc w:val="center"/>
        <w:rPr>
          <w:b/>
          <w:bCs/>
          <w:sz w:val="20"/>
          <w:szCs w:val="20"/>
        </w:rPr>
      </w:pPr>
      <w:r w:rsidRPr="00D50D2C">
        <w:rPr>
          <w:b/>
          <w:bCs/>
          <w:sz w:val="20"/>
          <w:szCs w:val="20"/>
        </w:rPr>
        <w:t>INFORMACJA O PRZETWARZANIU DANYCH OSOBOWYCH</w:t>
      </w:r>
    </w:p>
    <w:p w:rsidR="00BF0D6F" w:rsidRPr="00D50D2C" w:rsidRDefault="00BF0D6F" w:rsidP="00BF0D6F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Otrzymane od Państwa informacje stanowiące dane osobowe. Będziemy z nich korzystali wyłącznie do celów związanych z realizacją usług podejmowanych na Państwa życzenie. Będziemy ich również używali w ramach wykonywania obowiązków wynikających z odrębnych przepisów związanych z tymi usługami.</w:t>
      </w:r>
    </w:p>
    <w:p w:rsidR="00BF0D6F" w:rsidRPr="00D50D2C" w:rsidRDefault="00BF0D6F" w:rsidP="00BF0D6F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 xml:space="preserve">I. 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informuję, że Administratorem Pani/Pana* danych osobowych jest </w:t>
      </w:r>
      <w:r w:rsidRPr="00D50D2C">
        <w:rPr>
          <w:b/>
          <w:bCs/>
          <w:sz w:val="20"/>
          <w:szCs w:val="20"/>
        </w:rPr>
        <w:t>Weco-Travel Services Sp. z o.o. z siedzibą w Warszawie (00-854)</w:t>
      </w:r>
      <w:r w:rsidRPr="00D50D2C">
        <w:rPr>
          <w:sz w:val="20"/>
          <w:szCs w:val="20"/>
        </w:rPr>
        <w:t xml:space="preserve">, al. Jana Pawła II 19. Pełniącym obowiązki Inspektora </w:t>
      </w:r>
      <w:r w:rsidRPr="00D50D2C">
        <w:rPr>
          <w:sz w:val="20"/>
          <w:szCs w:val="20"/>
        </w:rPr>
        <w:lastRenderedPageBreak/>
        <w:t xml:space="preserve">Ochrony Danych Osobowych </w:t>
      </w:r>
      <w:r w:rsidRPr="00D50D2C">
        <w:rPr>
          <w:b/>
          <w:bCs/>
          <w:sz w:val="20"/>
          <w:szCs w:val="20"/>
        </w:rPr>
        <w:t xml:space="preserve">Weco-Travel Services Sp. z o.o. z siedzibą w Warszawie </w:t>
      </w:r>
      <w:r w:rsidRPr="00D50D2C">
        <w:rPr>
          <w:sz w:val="20"/>
          <w:szCs w:val="20"/>
        </w:rPr>
        <w:t>jest ________________  tel. _____________.</w:t>
      </w:r>
    </w:p>
    <w:p w:rsidR="00BF0D6F" w:rsidRPr="00D50D2C" w:rsidRDefault="00BF0D6F" w:rsidP="00BF0D6F">
      <w:pPr>
        <w:jc w:val="both"/>
        <w:rPr>
          <w:b/>
          <w:bCs/>
          <w:sz w:val="20"/>
          <w:szCs w:val="20"/>
        </w:rPr>
      </w:pPr>
      <w:r w:rsidRPr="00D50D2C">
        <w:rPr>
          <w:sz w:val="20"/>
          <w:szCs w:val="20"/>
        </w:rPr>
        <w:t xml:space="preserve">II. </w:t>
      </w:r>
      <w:r w:rsidRPr="00D50D2C">
        <w:rPr>
          <w:b/>
          <w:bCs/>
          <w:sz w:val="20"/>
          <w:szCs w:val="20"/>
        </w:rPr>
        <w:t xml:space="preserve">Weco-Travel Services Sp. z o.o. z siedzibą w Warszawie </w:t>
      </w:r>
      <w:r w:rsidRPr="00D50D2C">
        <w:rPr>
          <w:sz w:val="20"/>
          <w:szCs w:val="20"/>
        </w:rPr>
        <w:t xml:space="preserve">będzie przetwarzać Pani/Pana* dane wyłącznie w celu wykonania usługi </w:t>
      </w:r>
      <w:r w:rsidRPr="00D50D2C">
        <w:rPr>
          <w:sz w:val="20"/>
          <w:szCs w:val="20"/>
          <w:highlight w:val="yellow"/>
        </w:rPr>
        <w:t>pośrednictwa</w:t>
      </w:r>
      <w:r w:rsidRPr="00D50D2C">
        <w:rPr>
          <w:sz w:val="20"/>
          <w:szCs w:val="20"/>
        </w:rPr>
        <w:t xml:space="preserve"> (art. 6 ust. 1b RODO); w cel prowadzenia rachunkowości, co jest realizacją naszego prawnie uzasadnionego interesu (art. 6 ust. 1f RODO); w celach archiwalnych (dowodowych) dla zabezpieczenia informacji na wypadek prawnej potrzeby wskazania faktów, co jest realizacją naszego prawnie uzasadnionego interesu (art. 6 ust. 1f RODO); w celu ewentualnego ustalenia, dochodzenia lub obrony przed roszczeniami będącego realizacją naszego prawnie uzasadnionego interesu (art. 6 ust. 1f RODO).</w:t>
      </w:r>
    </w:p>
    <w:p w:rsidR="00BF0D6F" w:rsidRPr="00D50D2C" w:rsidRDefault="00BF0D6F" w:rsidP="00BF0D6F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III. W każdej chwili przysługuje Pani/Panu* prawo do wniesienia sprzeciwu wobec przetwarzania Pani/Pana* danych, przetwarzanych w celach i na podstawie wskazanych powyżej. Przestaniemy przetwarzać Pani/Pana* 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BF0D6F" w:rsidRPr="00D50D2C" w:rsidRDefault="00BF0D6F" w:rsidP="00BF0D6F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IV. Dane będą przechowywane przez okres niezbędny dla prawidłowego wykonania obowiązków wobec Pani/Pana*.</w:t>
      </w:r>
    </w:p>
    <w:p w:rsidR="00BF0D6F" w:rsidRPr="00D50D2C" w:rsidRDefault="00BF0D6F" w:rsidP="00BF0D6F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V.  Pani/Pana* dane osobowe mogą zostać przekazywane innym podmiotom, którym powierzono pisemnie przetwarzanie danych osobowych i które ponoszą odpowiedzialność za naruszenie zasad przetwarzania – wyłącznie w celu prawidłowego wykonania usługi wobec Pani/Pana*. Ponadto dane będą przekazywane organom, którym bezwzględnie obowiązujące przepisy nakazują przekazywanie tych danych.</w:t>
      </w:r>
    </w:p>
    <w:p w:rsidR="00BF0D6F" w:rsidRPr="00D50D2C" w:rsidRDefault="00BF0D6F" w:rsidP="00BF0D6F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VI. Zgodnie z RODO, przysługuje Pani/Panu* prawo do dostępu do swoich danych oraz otrzymania ich kopii, sprostowania (poprawiania) swoich danych, żądania usunięcia, ograniczenia lub wniesienia sprzeciwu wobec ich przetwarzania, przenoszenia danych, wniesienia skargi do organu nadzorczego.</w:t>
      </w:r>
    </w:p>
    <w:p w:rsidR="00BF0D6F" w:rsidRPr="00D50D2C" w:rsidRDefault="00BF0D6F" w:rsidP="00BF0D6F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VII. Podanie danych jest dobrowolne z tym, że odmowa ich podania może utrudnić albo uniemożliwić wykonanie usługi wobec Pani/Pana*.</w:t>
      </w:r>
    </w:p>
    <w:p w:rsidR="00BF0D6F" w:rsidRPr="00D50D2C" w:rsidRDefault="00BF0D6F" w:rsidP="00BF0D6F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VIII. Informujemy, że nie podejmujemy decyzji w sposób zautomatyzowany i Pani/Pana* dane nie są profilowane.</w:t>
      </w:r>
    </w:p>
    <w:p w:rsidR="00BF0D6F" w:rsidRPr="00D50D2C" w:rsidRDefault="00BF0D6F" w:rsidP="00BF0D6F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IX. W każdej chwili przysługuje Pani/Panu* prawo do wycofania zgody na przetwarzanie Pani/Pana* danych osobowych, (w tym należących do szczególnej kategorii), ale cofnięcie zgody nie wpływa na zgodność z prawem przetwarzania, którego dokonano zgodnie z prawem, przed jej wycofaniem. W przypadku, gdy RODO przewiduje możliwość przetwarzania danych mimo cofnięcia zgody, dane te mogą być dalej przetwarzane.</w:t>
      </w:r>
    </w:p>
    <w:p w:rsidR="00BF0D6F" w:rsidRPr="00D50D2C" w:rsidRDefault="00BF0D6F" w:rsidP="00BF0D6F">
      <w:pPr>
        <w:ind w:left="5954"/>
        <w:jc w:val="both"/>
        <w:rPr>
          <w:sz w:val="20"/>
          <w:szCs w:val="20"/>
        </w:rPr>
      </w:pPr>
      <w:r w:rsidRPr="00D50D2C">
        <w:rPr>
          <w:sz w:val="20"/>
          <w:szCs w:val="20"/>
        </w:rPr>
        <w:t>Podpis</w:t>
      </w:r>
    </w:p>
    <w:p w:rsidR="009C429E" w:rsidRPr="00747FA2" w:rsidRDefault="009C429E" w:rsidP="00747FA2">
      <w:bookmarkStart w:id="0" w:name="_GoBack"/>
      <w:bookmarkEnd w:id="0"/>
    </w:p>
    <w:sectPr w:rsidR="009C429E" w:rsidRPr="0074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FDF"/>
    <w:multiLevelType w:val="hybridMultilevel"/>
    <w:tmpl w:val="28E43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E3C1B"/>
    <w:multiLevelType w:val="hybridMultilevel"/>
    <w:tmpl w:val="3006D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E14C9"/>
    <w:multiLevelType w:val="hybridMultilevel"/>
    <w:tmpl w:val="2F263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26"/>
    <w:rsid w:val="0067183D"/>
    <w:rsid w:val="00747FA2"/>
    <w:rsid w:val="00852B4D"/>
    <w:rsid w:val="0086048C"/>
    <w:rsid w:val="009C429E"/>
    <w:rsid w:val="00B9629A"/>
    <w:rsid w:val="00BF0D6F"/>
    <w:rsid w:val="00DA2E0C"/>
    <w:rsid w:val="00E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F680AA4B</Template>
  <TotalTime>78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Weco Travel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Engwert Julia</dc:creator>
  <cp:keywords/>
  <dc:description/>
  <cp:lastModifiedBy>Krzeszlak Izabela</cp:lastModifiedBy>
  <cp:revision>5</cp:revision>
  <dcterms:created xsi:type="dcterms:W3CDTF">2020-02-18T12:41:00Z</dcterms:created>
  <dcterms:modified xsi:type="dcterms:W3CDTF">2020-02-26T08:02:00Z</dcterms:modified>
</cp:coreProperties>
</file>