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074"/>
        <w:tblW w:w="0" w:type="auto"/>
        <w:tblLook w:val="04A0" w:firstRow="1" w:lastRow="0" w:firstColumn="1" w:lastColumn="0" w:noHBand="0" w:noVBand="1"/>
      </w:tblPr>
      <w:tblGrid>
        <w:gridCol w:w="4611"/>
        <w:gridCol w:w="4611"/>
      </w:tblGrid>
      <w:tr w:rsidR="004044DD" w:rsidTr="002135AF">
        <w:tc>
          <w:tcPr>
            <w:tcW w:w="9222" w:type="dxa"/>
            <w:gridSpan w:val="2"/>
          </w:tcPr>
          <w:p w:rsidR="004044DD" w:rsidRPr="002135AF" w:rsidRDefault="002135AF" w:rsidP="002135AF">
            <w:pPr>
              <w:jc w:val="center"/>
              <w:rPr>
                <w:b/>
              </w:rPr>
            </w:pPr>
            <w:r>
              <w:rPr>
                <w:b/>
              </w:rPr>
              <w:t>DANE PERSONALNE</w:t>
            </w:r>
          </w:p>
        </w:tc>
      </w:tr>
      <w:tr w:rsidR="004044DD" w:rsidTr="002135AF">
        <w:tc>
          <w:tcPr>
            <w:tcW w:w="4611" w:type="dxa"/>
          </w:tcPr>
          <w:p w:rsidR="004044DD" w:rsidRDefault="004044DD" w:rsidP="002135A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Obywatelstwo</w:t>
            </w:r>
          </w:p>
        </w:tc>
        <w:tc>
          <w:tcPr>
            <w:tcW w:w="4611" w:type="dxa"/>
          </w:tcPr>
          <w:p w:rsidR="004044DD" w:rsidRDefault="004044DD" w:rsidP="002135AF"/>
        </w:tc>
      </w:tr>
      <w:tr w:rsidR="004044DD" w:rsidTr="002135AF">
        <w:tc>
          <w:tcPr>
            <w:tcW w:w="4611" w:type="dxa"/>
          </w:tcPr>
          <w:p w:rsidR="004044DD" w:rsidRDefault="004044DD" w:rsidP="002135A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Nazwisko (dokładnie jak w paszporcie)</w:t>
            </w:r>
          </w:p>
        </w:tc>
        <w:tc>
          <w:tcPr>
            <w:tcW w:w="4611" w:type="dxa"/>
          </w:tcPr>
          <w:p w:rsidR="004044DD" w:rsidRDefault="004044DD" w:rsidP="002135AF"/>
        </w:tc>
      </w:tr>
      <w:tr w:rsidR="004044DD" w:rsidTr="002135AF">
        <w:tc>
          <w:tcPr>
            <w:tcW w:w="4611" w:type="dxa"/>
          </w:tcPr>
          <w:p w:rsidR="004044DD" w:rsidRDefault="004044DD" w:rsidP="002135A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Imiona (dokładnie jak w paszporcie) </w:t>
            </w:r>
          </w:p>
        </w:tc>
        <w:tc>
          <w:tcPr>
            <w:tcW w:w="4611" w:type="dxa"/>
          </w:tcPr>
          <w:p w:rsidR="004044DD" w:rsidRDefault="004044DD" w:rsidP="002135AF"/>
        </w:tc>
      </w:tr>
      <w:tr w:rsidR="004044DD" w:rsidTr="002135AF">
        <w:tc>
          <w:tcPr>
            <w:tcW w:w="4611" w:type="dxa"/>
          </w:tcPr>
          <w:p w:rsidR="004044DD" w:rsidRDefault="004044DD" w:rsidP="002135A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Czy kiedykolwiek używał</w:t>
            </w:r>
            <w:r w:rsidR="00513454">
              <w:t>/ a</w:t>
            </w:r>
            <w:r>
              <w:t xml:space="preserve"> Pan/Pani innych nazwisk lub imion?</w:t>
            </w:r>
          </w:p>
        </w:tc>
        <w:tc>
          <w:tcPr>
            <w:tcW w:w="4611" w:type="dxa"/>
          </w:tcPr>
          <w:p w:rsidR="004044DD" w:rsidRDefault="004044DD" w:rsidP="002135AF"/>
        </w:tc>
      </w:tr>
      <w:tr w:rsidR="004044DD" w:rsidTr="002135AF">
        <w:tc>
          <w:tcPr>
            <w:tcW w:w="4611" w:type="dxa"/>
          </w:tcPr>
          <w:p w:rsidR="004044DD" w:rsidRDefault="00513454" w:rsidP="002135A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Płeć</w:t>
            </w:r>
          </w:p>
        </w:tc>
        <w:tc>
          <w:tcPr>
            <w:tcW w:w="4611" w:type="dxa"/>
          </w:tcPr>
          <w:p w:rsidR="004044DD" w:rsidRDefault="004044DD" w:rsidP="002135AF"/>
        </w:tc>
      </w:tr>
      <w:tr w:rsidR="004044DD" w:rsidTr="002135AF">
        <w:tc>
          <w:tcPr>
            <w:tcW w:w="4611" w:type="dxa"/>
          </w:tcPr>
          <w:p w:rsidR="004044DD" w:rsidRDefault="00513454" w:rsidP="002135A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Data urodzenia</w:t>
            </w:r>
          </w:p>
        </w:tc>
        <w:tc>
          <w:tcPr>
            <w:tcW w:w="4611" w:type="dxa"/>
          </w:tcPr>
          <w:p w:rsidR="004044DD" w:rsidRDefault="004044DD" w:rsidP="002135AF"/>
        </w:tc>
      </w:tr>
      <w:tr w:rsidR="004044DD" w:rsidTr="002135AF">
        <w:tc>
          <w:tcPr>
            <w:tcW w:w="4611" w:type="dxa"/>
          </w:tcPr>
          <w:p w:rsidR="004044DD" w:rsidRDefault="00513454" w:rsidP="002135A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Miejsce urodzenia</w:t>
            </w:r>
          </w:p>
        </w:tc>
        <w:tc>
          <w:tcPr>
            <w:tcW w:w="4611" w:type="dxa"/>
          </w:tcPr>
          <w:p w:rsidR="004044DD" w:rsidRDefault="004044DD" w:rsidP="002135AF"/>
        </w:tc>
      </w:tr>
      <w:tr w:rsidR="00513454" w:rsidTr="002135AF">
        <w:tc>
          <w:tcPr>
            <w:tcW w:w="4611" w:type="dxa"/>
          </w:tcPr>
          <w:p w:rsidR="00513454" w:rsidRDefault="00513454" w:rsidP="002135A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Cel wizyty</w:t>
            </w:r>
            <w:r w:rsidR="002135AF">
              <w:t xml:space="preserve"> w Rosji</w:t>
            </w:r>
          </w:p>
        </w:tc>
        <w:tc>
          <w:tcPr>
            <w:tcW w:w="4611" w:type="dxa"/>
          </w:tcPr>
          <w:p w:rsidR="00513454" w:rsidRDefault="00513454" w:rsidP="002135AF"/>
        </w:tc>
      </w:tr>
      <w:tr w:rsidR="00513454" w:rsidTr="002135AF">
        <w:tc>
          <w:tcPr>
            <w:tcW w:w="4611" w:type="dxa"/>
          </w:tcPr>
          <w:p w:rsidR="00513454" w:rsidRDefault="00513454" w:rsidP="002135A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Planowana data podróży </w:t>
            </w:r>
          </w:p>
        </w:tc>
        <w:tc>
          <w:tcPr>
            <w:tcW w:w="4611" w:type="dxa"/>
          </w:tcPr>
          <w:p w:rsidR="00513454" w:rsidRDefault="00513454" w:rsidP="002135AF"/>
        </w:tc>
      </w:tr>
      <w:tr w:rsidR="002135AF" w:rsidTr="002135AF">
        <w:tc>
          <w:tcPr>
            <w:tcW w:w="4611" w:type="dxa"/>
          </w:tcPr>
          <w:p w:rsidR="002135AF" w:rsidRDefault="002135AF" w:rsidP="002135AF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Czy posiada Pan / Pani krewnych w Rosji?</w:t>
            </w:r>
          </w:p>
        </w:tc>
        <w:tc>
          <w:tcPr>
            <w:tcW w:w="4611" w:type="dxa"/>
          </w:tcPr>
          <w:p w:rsidR="002135AF" w:rsidRDefault="002135AF" w:rsidP="002135AF"/>
        </w:tc>
      </w:tr>
      <w:tr w:rsidR="00513454" w:rsidTr="002135AF">
        <w:tc>
          <w:tcPr>
            <w:tcW w:w="9222" w:type="dxa"/>
            <w:gridSpan w:val="2"/>
          </w:tcPr>
          <w:p w:rsidR="00513454" w:rsidRPr="002135AF" w:rsidRDefault="002135AF" w:rsidP="002135AF">
            <w:pPr>
              <w:jc w:val="center"/>
              <w:rPr>
                <w:b/>
              </w:rPr>
            </w:pPr>
            <w:r>
              <w:rPr>
                <w:b/>
              </w:rPr>
              <w:t>DANE PASZPORTOWE</w:t>
            </w:r>
          </w:p>
        </w:tc>
      </w:tr>
      <w:tr w:rsidR="00513454" w:rsidTr="002135AF">
        <w:tc>
          <w:tcPr>
            <w:tcW w:w="4611" w:type="dxa"/>
          </w:tcPr>
          <w:p w:rsidR="00513454" w:rsidRDefault="00CF5816" w:rsidP="002135AF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Typ paszportu</w:t>
            </w:r>
          </w:p>
        </w:tc>
        <w:tc>
          <w:tcPr>
            <w:tcW w:w="4611" w:type="dxa"/>
          </w:tcPr>
          <w:p w:rsidR="00513454" w:rsidRDefault="00513454" w:rsidP="002135AF"/>
        </w:tc>
      </w:tr>
      <w:tr w:rsidR="00513454" w:rsidTr="002135AF">
        <w:tc>
          <w:tcPr>
            <w:tcW w:w="4611" w:type="dxa"/>
          </w:tcPr>
          <w:p w:rsidR="00513454" w:rsidRDefault="00CF5816" w:rsidP="002135AF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Numer paszportu</w:t>
            </w:r>
          </w:p>
        </w:tc>
        <w:tc>
          <w:tcPr>
            <w:tcW w:w="4611" w:type="dxa"/>
          </w:tcPr>
          <w:p w:rsidR="00513454" w:rsidRDefault="00513454" w:rsidP="002135AF"/>
        </w:tc>
      </w:tr>
      <w:tr w:rsidR="00513454" w:rsidTr="002135AF">
        <w:tc>
          <w:tcPr>
            <w:tcW w:w="4611" w:type="dxa"/>
          </w:tcPr>
          <w:p w:rsidR="00513454" w:rsidRDefault="00CF5816" w:rsidP="002135AF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Data wydania</w:t>
            </w:r>
          </w:p>
        </w:tc>
        <w:tc>
          <w:tcPr>
            <w:tcW w:w="4611" w:type="dxa"/>
          </w:tcPr>
          <w:p w:rsidR="00513454" w:rsidRDefault="00513454" w:rsidP="002135AF"/>
        </w:tc>
      </w:tr>
      <w:tr w:rsidR="00513454" w:rsidTr="002135AF">
        <w:tc>
          <w:tcPr>
            <w:tcW w:w="4611" w:type="dxa"/>
          </w:tcPr>
          <w:p w:rsidR="00513454" w:rsidRDefault="00CF5816" w:rsidP="002135AF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Data ważności </w:t>
            </w:r>
          </w:p>
        </w:tc>
        <w:tc>
          <w:tcPr>
            <w:tcW w:w="4611" w:type="dxa"/>
          </w:tcPr>
          <w:p w:rsidR="00513454" w:rsidRDefault="00513454" w:rsidP="002135AF"/>
        </w:tc>
      </w:tr>
      <w:tr w:rsidR="00CF5816" w:rsidTr="002135AF">
        <w:tc>
          <w:tcPr>
            <w:tcW w:w="9222" w:type="dxa"/>
            <w:gridSpan w:val="2"/>
          </w:tcPr>
          <w:p w:rsidR="00CF5816" w:rsidRPr="002135AF" w:rsidRDefault="002135AF" w:rsidP="002135AF">
            <w:pPr>
              <w:jc w:val="center"/>
              <w:rPr>
                <w:b/>
              </w:rPr>
            </w:pPr>
            <w:r>
              <w:rPr>
                <w:b/>
              </w:rPr>
              <w:t>DANE DOT. PODRÓŻY</w:t>
            </w:r>
          </w:p>
        </w:tc>
      </w:tr>
      <w:tr w:rsidR="00CF5816" w:rsidTr="002135AF">
        <w:tc>
          <w:tcPr>
            <w:tcW w:w="4611" w:type="dxa"/>
          </w:tcPr>
          <w:p w:rsidR="00CF5816" w:rsidRPr="009969FC" w:rsidRDefault="00CF5816" w:rsidP="002135AF">
            <w:pPr>
              <w:pStyle w:val="Akapitzlist"/>
              <w:numPr>
                <w:ilvl w:val="0"/>
                <w:numId w:val="3"/>
              </w:numPr>
              <w:jc w:val="both"/>
            </w:pPr>
            <w:r w:rsidRPr="009969FC">
              <w:t>Typ obiektu zakwaterowania</w:t>
            </w:r>
          </w:p>
        </w:tc>
        <w:tc>
          <w:tcPr>
            <w:tcW w:w="4611" w:type="dxa"/>
          </w:tcPr>
          <w:p w:rsidR="00CF5816" w:rsidRDefault="00CF5816" w:rsidP="002135AF"/>
        </w:tc>
      </w:tr>
      <w:tr w:rsidR="00CF5816" w:rsidTr="002135AF">
        <w:tc>
          <w:tcPr>
            <w:tcW w:w="4611" w:type="dxa"/>
          </w:tcPr>
          <w:p w:rsidR="00CF5816" w:rsidRPr="009969FC" w:rsidRDefault="00CF5816" w:rsidP="002135AF">
            <w:pPr>
              <w:pStyle w:val="Akapitzlist"/>
              <w:numPr>
                <w:ilvl w:val="0"/>
                <w:numId w:val="3"/>
              </w:numPr>
              <w:jc w:val="both"/>
            </w:pPr>
            <w:r w:rsidRPr="009969FC">
              <w:t>Nazwa hotelu/ organizacji</w:t>
            </w:r>
          </w:p>
        </w:tc>
        <w:tc>
          <w:tcPr>
            <w:tcW w:w="4611" w:type="dxa"/>
          </w:tcPr>
          <w:p w:rsidR="00CF5816" w:rsidRDefault="00CF5816" w:rsidP="002135AF"/>
        </w:tc>
      </w:tr>
      <w:tr w:rsidR="00CF5816" w:rsidTr="002135AF">
        <w:tc>
          <w:tcPr>
            <w:tcW w:w="4611" w:type="dxa"/>
          </w:tcPr>
          <w:p w:rsidR="00CF5816" w:rsidRPr="009969FC" w:rsidRDefault="00CF5816" w:rsidP="002135AF">
            <w:pPr>
              <w:pStyle w:val="Akapitzlist"/>
              <w:numPr>
                <w:ilvl w:val="0"/>
                <w:numId w:val="3"/>
              </w:numPr>
              <w:jc w:val="both"/>
            </w:pPr>
            <w:r w:rsidRPr="009969FC">
              <w:t>Adres hotelu/ organizacji</w:t>
            </w:r>
          </w:p>
        </w:tc>
        <w:tc>
          <w:tcPr>
            <w:tcW w:w="4611" w:type="dxa"/>
          </w:tcPr>
          <w:p w:rsidR="00CF5816" w:rsidRDefault="00CF5816" w:rsidP="002135AF"/>
        </w:tc>
      </w:tr>
      <w:tr w:rsidR="00CF5816" w:rsidTr="002135AF">
        <w:tc>
          <w:tcPr>
            <w:tcW w:w="4611" w:type="dxa"/>
          </w:tcPr>
          <w:p w:rsidR="00CF5816" w:rsidRPr="009969FC" w:rsidRDefault="00CF5816" w:rsidP="002135AF">
            <w:pPr>
              <w:pStyle w:val="Akapitzlist"/>
              <w:numPr>
                <w:ilvl w:val="0"/>
                <w:numId w:val="3"/>
              </w:numPr>
              <w:jc w:val="both"/>
            </w:pPr>
            <w:r w:rsidRPr="009969FC">
              <w:t>Numer telefonu do hotelu/ organizacji</w:t>
            </w:r>
          </w:p>
        </w:tc>
        <w:tc>
          <w:tcPr>
            <w:tcW w:w="4611" w:type="dxa"/>
          </w:tcPr>
          <w:p w:rsidR="00CF5816" w:rsidRDefault="00CF5816" w:rsidP="002135AF"/>
        </w:tc>
      </w:tr>
      <w:tr w:rsidR="0054318E" w:rsidTr="0054318E">
        <w:trPr>
          <w:trHeight w:val="547"/>
        </w:trPr>
        <w:tc>
          <w:tcPr>
            <w:tcW w:w="4611" w:type="dxa"/>
          </w:tcPr>
          <w:p w:rsidR="0054318E" w:rsidRDefault="0054318E" w:rsidP="0054318E">
            <w:pPr>
              <w:pStyle w:val="Akapitzlist"/>
              <w:numPr>
                <w:ilvl w:val="0"/>
                <w:numId w:val="3"/>
              </w:numPr>
            </w:pPr>
            <w:r w:rsidRPr="009969FC">
              <w:t>Czy kiedykolwiek był/ a Pan/ Pani w Rosji?</w:t>
            </w:r>
          </w:p>
          <w:p w:rsidR="0054318E" w:rsidRDefault="0054318E" w:rsidP="0054318E">
            <w:pPr>
              <w:pStyle w:val="Akapitzlist"/>
              <w:ind w:left="360"/>
            </w:pPr>
            <w:r>
              <w:t>Jeśli TAK</w:t>
            </w:r>
            <w:r w:rsidRPr="0054318E">
              <w:t xml:space="preserve">, gdzie </w:t>
            </w:r>
            <w:r>
              <w:t xml:space="preserve">(adres) </w:t>
            </w:r>
            <w:r w:rsidRPr="0054318E">
              <w:t>i dokładne daty (od – do)</w:t>
            </w:r>
          </w:p>
        </w:tc>
        <w:tc>
          <w:tcPr>
            <w:tcW w:w="4611" w:type="dxa"/>
          </w:tcPr>
          <w:p w:rsidR="0054318E" w:rsidRDefault="0054318E" w:rsidP="0054318E">
            <w:pPr>
              <w:pStyle w:val="Akapitzlist"/>
              <w:ind w:left="360"/>
            </w:pPr>
          </w:p>
        </w:tc>
      </w:tr>
      <w:tr w:rsidR="00CF5816" w:rsidTr="002135AF">
        <w:tc>
          <w:tcPr>
            <w:tcW w:w="9222" w:type="dxa"/>
            <w:gridSpan w:val="2"/>
          </w:tcPr>
          <w:p w:rsidR="00CF5816" w:rsidRPr="002135AF" w:rsidRDefault="002135AF" w:rsidP="002135AF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</w:tc>
      </w:tr>
      <w:tr w:rsidR="00CF5816" w:rsidTr="002135AF">
        <w:tc>
          <w:tcPr>
            <w:tcW w:w="4611" w:type="dxa"/>
          </w:tcPr>
          <w:p w:rsidR="00CF5816" w:rsidRPr="00CF5816" w:rsidRDefault="00CF5816" w:rsidP="002135AF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Adres stałego pobytu</w:t>
            </w:r>
          </w:p>
        </w:tc>
        <w:tc>
          <w:tcPr>
            <w:tcW w:w="4611" w:type="dxa"/>
          </w:tcPr>
          <w:p w:rsidR="00CF5816" w:rsidRDefault="00CF5816" w:rsidP="002135AF"/>
        </w:tc>
      </w:tr>
      <w:tr w:rsidR="00CF5816" w:rsidTr="002135AF">
        <w:tc>
          <w:tcPr>
            <w:tcW w:w="4611" w:type="dxa"/>
          </w:tcPr>
          <w:p w:rsidR="00CF5816" w:rsidRDefault="00CF5816" w:rsidP="002135AF">
            <w:pPr>
              <w:pStyle w:val="Akapitzlist"/>
              <w:numPr>
                <w:ilvl w:val="0"/>
                <w:numId w:val="4"/>
              </w:numPr>
            </w:pPr>
            <w:r>
              <w:t>Numer telefonu</w:t>
            </w:r>
          </w:p>
        </w:tc>
        <w:tc>
          <w:tcPr>
            <w:tcW w:w="4611" w:type="dxa"/>
          </w:tcPr>
          <w:p w:rsidR="00CF5816" w:rsidRDefault="00CF5816" w:rsidP="002135AF"/>
        </w:tc>
      </w:tr>
      <w:tr w:rsidR="00CF5816" w:rsidTr="002135AF">
        <w:tc>
          <w:tcPr>
            <w:tcW w:w="4611" w:type="dxa"/>
          </w:tcPr>
          <w:p w:rsidR="00CF5816" w:rsidRDefault="00CF5816" w:rsidP="002135AF">
            <w:pPr>
              <w:pStyle w:val="Akapitzlist"/>
              <w:numPr>
                <w:ilvl w:val="0"/>
                <w:numId w:val="4"/>
              </w:numPr>
            </w:pPr>
            <w:r>
              <w:t>Czy Pan / Pani aktualnie pracuje / uczy się?</w:t>
            </w:r>
          </w:p>
        </w:tc>
        <w:tc>
          <w:tcPr>
            <w:tcW w:w="4611" w:type="dxa"/>
          </w:tcPr>
          <w:p w:rsidR="00CF5816" w:rsidRDefault="00CF5816" w:rsidP="002135AF"/>
        </w:tc>
      </w:tr>
      <w:tr w:rsidR="00CF5816" w:rsidTr="002135AF">
        <w:tc>
          <w:tcPr>
            <w:tcW w:w="4611" w:type="dxa"/>
          </w:tcPr>
          <w:p w:rsidR="00CF5816" w:rsidRDefault="00CF5816" w:rsidP="002135AF">
            <w:pPr>
              <w:pStyle w:val="Akapitzlist"/>
              <w:numPr>
                <w:ilvl w:val="0"/>
                <w:numId w:val="4"/>
              </w:numPr>
            </w:pPr>
            <w:r>
              <w:t>Nazwa pracodawcy / szkoły</w:t>
            </w:r>
          </w:p>
        </w:tc>
        <w:tc>
          <w:tcPr>
            <w:tcW w:w="4611" w:type="dxa"/>
          </w:tcPr>
          <w:p w:rsidR="00CF5816" w:rsidRDefault="00CF5816" w:rsidP="002135AF"/>
        </w:tc>
      </w:tr>
      <w:tr w:rsidR="00CF5816" w:rsidTr="002135AF">
        <w:tc>
          <w:tcPr>
            <w:tcW w:w="4611" w:type="dxa"/>
          </w:tcPr>
          <w:p w:rsidR="00CF5816" w:rsidRDefault="00CF5816" w:rsidP="002135AF">
            <w:pPr>
              <w:pStyle w:val="Akapitzlist"/>
              <w:numPr>
                <w:ilvl w:val="0"/>
                <w:numId w:val="4"/>
              </w:numPr>
            </w:pPr>
            <w:r>
              <w:t>Stanowisko</w:t>
            </w:r>
          </w:p>
        </w:tc>
        <w:tc>
          <w:tcPr>
            <w:tcW w:w="4611" w:type="dxa"/>
          </w:tcPr>
          <w:p w:rsidR="00CF5816" w:rsidRDefault="00CF5816" w:rsidP="002135AF"/>
        </w:tc>
      </w:tr>
      <w:tr w:rsidR="00CF5816" w:rsidTr="002135AF">
        <w:tc>
          <w:tcPr>
            <w:tcW w:w="4611" w:type="dxa"/>
          </w:tcPr>
          <w:p w:rsidR="00CF5816" w:rsidRDefault="00CF5816" w:rsidP="002135AF">
            <w:pPr>
              <w:pStyle w:val="Akapitzlist"/>
              <w:numPr>
                <w:ilvl w:val="0"/>
                <w:numId w:val="4"/>
              </w:numPr>
            </w:pPr>
            <w:r>
              <w:t>Adres miejsca zatrudnienia/ szkoły</w:t>
            </w:r>
          </w:p>
        </w:tc>
        <w:tc>
          <w:tcPr>
            <w:tcW w:w="4611" w:type="dxa"/>
          </w:tcPr>
          <w:p w:rsidR="00CF5816" w:rsidRDefault="00CF5816" w:rsidP="002135AF"/>
        </w:tc>
      </w:tr>
      <w:tr w:rsidR="00CF5816" w:rsidTr="002135AF">
        <w:tc>
          <w:tcPr>
            <w:tcW w:w="4611" w:type="dxa"/>
          </w:tcPr>
          <w:p w:rsidR="00CF5816" w:rsidRDefault="00CF5816" w:rsidP="002135AF">
            <w:pPr>
              <w:pStyle w:val="Akapitzlist"/>
              <w:numPr>
                <w:ilvl w:val="0"/>
                <w:numId w:val="4"/>
              </w:numPr>
            </w:pPr>
            <w:r>
              <w:t>Numer telefonu do pracy</w:t>
            </w:r>
          </w:p>
        </w:tc>
        <w:tc>
          <w:tcPr>
            <w:tcW w:w="4611" w:type="dxa"/>
          </w:tcPr>
          <w:p w:rsidR="00CF5816" w:rsidRDefault="00CF5816" w:rsidP="002135AF"/>
        </w:tc>
      </w:tr>
    </w:tbl>
    <w:p w:rsidR="004044DD" w:rsidRDefault="002135AF" w:rsidP="002135AF">
      <w:pPr>
        <w:jc w:val="center"/>
        <w:rPr>
          <w:b/>
        </w:rPr>
      </w:pPr>
      <w:r w:rsidRPr="002135AF">
        <w:rPr>
          <w:b/>
        </w:rPr>
        <w:t>E-wiza do St. Petersburga</w:t>
      </w:r>
    </w:p>
    <w:p w:rsidR="00B2071E" w:rsidRDefault="00B2071E" w:rsidP="002135AF">
      <w:pPr>
        <w:jc w:val="center"/>
        <w:rPr>
          <w:b/>
        </w:rPr>
      </w:pPr>
    </w:p>
    <w:p w:rsidR="00B2071E" w:rsidRDefault="00B2071E" w:rsidP="002135AF">
      <w:pPr>
        <w:jc w:val="center"/>
        <w:rPr>
          <w:b/>
        </w:rPr>
      </w:pPr>
    </w:p>
    <w:p w:rsidR="00B2071E" w:rsidRDefault="00B2071E" w:rsidP="00FC3954">
      <w:pPr>
        <w:jc w:val="both"/>
        <w:rPr>
          <w:b/>
        </w:rPr>
      </w:pPr>
      <w:r>
        <w:rPr>
          <w:b/>
        </w:rPr>
        <w:t>Wyrażam zgodę na automatyczne procesowanie, przetwarzanie i przechowywanie danych zawartych we wniosku w celu wydania wizy</w:t>
      </w:r>
      <w:r w:rsidR="0054318E">
        <w:rPr>
          <w:b/>
        </w:rPr>
        <w:t>.</w:t>
      </w:r>
    </w:p>
    <w:p w:rsidR="00B2071E" w:rsidRDefault="00B2071E" w:rsidP="00FC3954">
      <w:pPr>
        <w:jc w:val="both"/>
        <w:rPr>
          <w:b/>
        </w:rPr>
      </w:pPr>
      <w:r>
        <w:rPr>
          <w:b/>
        </w:rPr>
        <w:t>Potwierdzam</w:t>
      </w:r>
      <w:r w:rsidR="0054318E">
        <w:rPr>
          <w:b/>
        </w:rPr>
        <w:t>,</w:t>
      </w:r>
      <w:r>
        <w:rPr>
          <w:b/>
        </w:rPr>
        <w:t xml:space="preserve"> że informacje zawarte we wniosku są kompletne i aktualne. Jestem świadomy</w:t>
      </w:r>
      <w:r w:rsidR="00B60829">
        <w:rPr>
          <w:b/>
        </w:rPr>
        <w:t>,</w:t>
      </w:r>
      <w:r>
        <w:rPr>
          <w:b/>
        </w:rPr>
        <w:t xml:space="preserve"> że wszystkie niepoprawne informacje mogą skutkować odm</w:t>
      </w:r>
      <w:r w:rsidR="0054318E">
        <w:rPr>
          <w:b/>
        </w:rPr>
        <w:t>ową wstępu na terytorium Rosji albo anulowaniem wizy wydanej w punkcie granicznym</w:t>
      </w:r>
      <w:r w:rsidR="00B60829">
        <w:rPr>
          <w:b/>
        </w:rPr>
        <w:t>.</w:t>
      </w:r>
    </w:p>
    <w:p w:rsidR="00B60829" w:rsidRDefault="00B60829" w:rsidP="00FC3954">
      <w:pPr>
        <w:jc w:val="both"/>
        <w:rPr>
          <w:b/>
        </w:rPr>
      </w:pPr>
      <w:r>
        <w:rPr>
          <w:b/>
        </w:rPr>
        <w:t>Jestem świadomy warunków wjazdu na terytorium Federacji Rosyjskiej, pobytu oraz opuszczenia terytorium z e-wizą.</w:t>
      </w:r>
    </w:p>
    <w:p w:rsidR="00B60829" w:rsidRDefault="00B60829" w:rsidP="00FC3954">
      <w:pPr>
        <w:jc w:val="both"/>
        <w:rPr>
          <w:b/>
        </w:rPr>
      </w:pPr>
      <w:r>
        <w:rPr>
          <w:b/>
        </w:rPr>
        <w:lastRenderedPageBreak/>
        <w:t>Jestem świadomy, że e-wiza nie gwarantuje prawa wstępu na terytorium Federacji Rosyjskiej i mogę dostać odmowę wstępu w przypadkach określonych rosyjskimi przepisami prawnymi. W przypadku odmowy, nie będę wnioskował o rekompensatę z tytułu poniesionych możliwych strat.</w:t>
      </w:r>
    </w:p>
    <w:p w:rsidR="00D769A3" w:rsidRPr="00D50D2C" w:rsidRDefault="00D769A3" w:rsidP="00D769A3">
      <w:pPr>
        <w:jc w:val="center"/>
        <w:rPr>
          <w:b/>
          <w:bCs/>
          <w:sz w:val="20"/>
          <w:szCs w:val="20"/>
          <w:lang w:val="en-US"/>
        </w:rPr>
      </w:pPr>
      <w:r w:rsidRPr="00D50D2C">
        <w:rPr>
          <w:b/>
          <w:bCs/>
          <w:sz w:val="20"/>
          <w:szCs w:val="20"/>
          <w:lang w:val="en-US"/>
        </w:rPr>
        <w:t>OŚWIADCZENIE</w:t>
      </w:r>
    </w:p>
    <w:p w:rsidR="00D769A3" w:rsidRPr="00D50D2C" w:rsidRDefault="00D769A3" w:rsidP="00D769A3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 xml:space="preserve">Niżej podpisany, oświadczam niniejszym, że powyższe informacje zostały podane przede mnie dobrowolnie, w celu uzyskania wizy ______________oraz potwierdzam ich prawdziwość oraz aktualność. Oświadczam również, że  biorę na siebie pełną odpowiedzialność osobistą za ewentualne błędy lub nieprawdziwość w ww. informacjach oraz za skutki wynikłe z podania błędnych lub nieprawdziwych informacji. Zwalniam niniejszym Weco-Travel Services Sp. z o.o. z siedzibą w Warszawie (00-854) z jakiejkolwiek odpowiedzialności za niewykonanie usługi </w:t>
      </w:r>
      <w:r w:rsidRPr="00D50D2C">
        <w:rPr>
          <w:sz w:val="20"/>
          <w:szCs w:val="20"/>
          <w:highlight w:val="yellow"/>
        </w:rPr>
        <w:t>pośrednictwa</w:t>
      </w:r>
      <w:r w:rsidRPr="00D50D2C">
        <w:rPr>
          <w:sz w:val="20"/>
          <w:szCs w:val="20"/>
        </w:rPr>
        <w:t xml:space="preserve"> będące skutkiem ww. błędów lub nieprawdziwości.</w:t>
      </w:r>
    </w:p>
    <w:p w:rsidR="00D769A3" w:rsidRPr="00D50D2C" w:rsidRDefault="00D769A3" w:rsidP="00D769A3">
      <w:pPr>
        <w:ind w:left="5954"/>
        <w:jc w:val="both"/>
        <w:rPr>
          <w:sz w:val="20"/>
          <w:szCs w:val="20"/>
        </w:rPr>
      </w:pPr>
      <w:r w:rsidRPr="00D50D2C">
        <w:rPr>
          <w:sz w:val="20"/>
          <w:szCs w:val="20"/>
        </w:rPr>
        <w:t>Podpis</w:t>
      </w:r>
    </w:p>
    <w:p w:rsidR="00D769A3" w:rsidRPr="00D50D2C" w:rsidRDefault="00D769A3" w:rsidP="00D769A3">
      <w:pPr>
        <w:ind w:left="5954"/>
        <w:jc w:val="both"/>
        <w:rPr>
          <w:sz w:val="20"/>
          <w:szCs w:val="20"/>
        </w:rPr>
      </w:pPr>
    </w:p>
    <w:p w:rsidR="00D769A3" w:rsidRPr="00D50D2C" w:rsidRDefault="00D769A3" w:rsidP="00D769A3">
      <w:pPr>
        <w:jc w:val="center"/>
        <w:rPr>
          <w:b/>
          <w:bCs/>
          <w:sz w:val="20"/>
          <w:szCs w:val="20"/>
        </w:rPr>
      </w:pPr>
      <w:r w:rsidRPr="00D50D2C">
        <w:rPr>
          <w:b/>
          <w:bCs/>
          <w:sz w:val="20"/>
          <w:szCs w:val="20"/>
        </w:rPr>
        <w:t>INFORMACJA O PRZETWARZANIU DANYCH OSOBOWYCH</w:t>
      </w:r>
    </w:p>
    <w:p w:rsidR="00D769A3" w:rsidRPr="00D50D2C" w:rsidRDefault="00D769A3" w:rsidP="00D769A3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Otrzymane od Państwa informacje stanowiące dane osobowe. Będziemy z nich korzystali wyłącznie do celów związanych z realizacją usług podejmowanych na Państwa życzenie. Będziemy ich również używali w ramach wykonywania obowiązków wynikających z odrębnych przepisów związanych z tymi usługami.</w:t>
      </w:r>
    </w:p>
    <w:p w:rsidR="00D769A3" w:rsidRPr="00D50D2C" w:rsidRDefault="00D769A3" w:rsidP="00D769A3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 xml:space="preserve">I. 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informuję, że Administratorem Pani/Pana* danych osobowych jest </w:t>
      </w:r>
      <w:r w:rsidRPr="00D50D2C">
        <w:rPr>
          <w:b/>
          <w:bCs/>
          <w:sz w:val="20"/>
          <w:szCs w:val="20"/>
        </w:rPr>
        <w:t>Weco-Travel Services Sp. z o.o. z siedzibą w Warszawie (00-854)</w:t>
      </w:r>
      <w:r w:rsidRPr="00D50D2C">
        <w:rPr>
          <w:sz w:val="20"/>
          <w:szCs w:val="20"/>
        </w:rPr>
        <w:t xml:space="preserve">, al. Jana Pawła II 19. Pełniącym obowiązki Inspektora Ochrony Danych Osobowych </w:t>
      </w:r>
      <w:r w:rsidRPr="00D50D2C">
        <w:rPr>
          <w:b/>
          <w:bCs/>
          <w:sz w:val="20"/>
          <w:szCs w:val="20"/>
        </w:rPr>
        <w:t xml:space="preserve">Weco-Travel Services Sp. z o.o. z siedzibą w Warszawie </w:t>
      </w:r>
      <w:r w:rsidRPr="00D50D2C">
        <w:rPr>
          <w:sz w:val="20"/>
          <w:szCs w:val="20"/>
        </w:rPr>
        <w:t>jest ________________  tel. _____________.</w:t>
      </w:r>
    </w:p>
    <w:p w:rsidR="00D769A3" w:rsidRPr="00D50D2C" w:rsidRDefault="00D769A3" w:rsidP="00D769A3">
      <w:pPr>
        <w:jc w:val="both"/>
        <w:rPr>
          <w:b/>
          <w:bCs/>
          <w:sz w:val="20"/>
          <w:szCs w:val="20"/>
        </w:rPr>
      </w:pPr>
      <w:r w:rsidRPr="00D50D2C">
        <w:rPr>
          <w:sz w:val="20"/>
          <w:szCs w:val="20"/>
        </w:rPr>
        <w:t xml:space="preserve">II. </w:t>
      </w:r>
      <w:r w:rsidRPr="00D50D2C">
        <w:rPr>
          <w:b/>
          <w:bCs/>
          <w:sz w:val="20"/>
          <w:szCs w:val="20"/>
        </w:rPr>
        <w:t xml:space="preserve">Weco-Travel Services Sp. z o.o. z siedzibą w Warszawie </w:t>
      </w:r>
      <w:r w:rsidRPr="00D50D2C">
        <w:rPr>
          <w:sz w:val="20"/>
          <w:szCs w:val="20"/>
        </w:rPr>
        <w:t xml:space="preserve">będzie przetwarzać Pani/Pana* dane wyłącznie w celu wykonania usługi </w:t>
      </w:r>
      <w:r w:rsidRPr="00D50D2C">
        <w:rPr>
          <w:sz w:val="20"/>
          <w:szCs w:val="20"/>
          <w:highlight w:val="yellow"/>
        </w:rPr>
        <w:t>pośrednictwa</w:t>
      </w:r>
      <w:r w:rsidRPr="00D50D2C">
        <w:rPr>
          <w:sz w:val="20"/>
          <w:szCs w:val="20"/>
        </w:rPr>
        <w:t xml:space="preserve"> (art. 6 ust. 1b RODO); w cel prowadzenia rachunkowości, co jest realizacją naszego prawnie uzasadnionego interesu (art. 6 ust. 1f RODO); w celach archiwalnych (dowodowych) dla zabezpieczenia informacji na wypadek prawnej potrzeby wskazania faktów, co jest realizacją naszego prawnie uzasadnionego interesu (art. 6 ust. 1f RODO); w celu ewentualnego ustalenia, dochodzenia lub obrony przed roszczeniami będącego realizacją naszego prawnie uzasadnionego interesu (art. 6 ust. 1f RODO).</w:t>
      </w:r>
    </w:p>
    <w:p w:rsidR="00D769A3" w:rsidRPr="00D50D2C" w:rsidRDefault="00D769A3" w:rsidP="00D769A3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III. W każdej chwili przysługuje Pani/Panu* prawo do wniesienia sprzeciwu wobec przetwarzania Pani/Pana* danych, przetwarzanych w celach i na podstawie wskazanych powyżej. Przestaniemy przetwarzać Pani/Pana* dane w tych celach, chyba że będziemy w stanie wykazać, że istnieją ważne, prawnie uzasadnione podstawy, które są nadrzędne wobec Pani/Pana* interesów, praw i wolności lub  Pani/Pana* dane będą nam niezbędne do ewentualnego ustalenia, dochodzenia lub obrony roszczeń.</w:t>
      </w:r>
    </w:p>
    <w:p w:rsidR="00D769A3" w:rsidRPr="00D50D2C" w:rsidRDefault="00D769A3" w:rsidP="00D769A3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IV. Dane będą przechowywane przez okres niezbędny dla prawidłowego wykonania obowiązków wobec Pani/Pana*.</w:t>
      </w:r>
    </w:p>
    <w:p w:rsidR="00D769A3" w:rsidRPr="00D50D2C" w:rsidRDefault="00D769A3" w:rsidP="00D769A3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V.  Pani/Pana* dane osobowe mogą zostać przekazywane innym podmiotom, którym powierzono pisemnie przetwarzanie danych osobowych i które ponoszą odpowiedzialność za naruszenie zasad przetwarzania – wyłącznie w celu prawidłowego wykonania usługi wobec Pani/Pana*. Ponadto dane będą przekazywane organom, którym bezwzględnie obowiązujące przepisy nakazują przekazywanie tych danych.</w:t>
      </w:r>
    </w:p>
    <w:p w:rsidR="00D769A3" w:rsidRPr="00D50D2C" w:rsidRDefault="00D769A3" w:rsidP="00D769A3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lastRenderedPageBreak/>
        <w:t>VI. Zgodnie z RODO, przysługuje Pani/Panu* prawo do dostępu do swoich danych oraz otrzymania ich kopii, sprostowania (poprawiania) swoich danych, żądania usunięcia, ograniczenia lub wniesienia sprzeciwu wobec ich przetwarzania, przenoszenia danych, wniesienia skargi do organu nadzorczego.</w:t>
      </w:r>
    </w:p>
    <w:p w:rsidR="00D769A3" w:rsidRPr="00D50D2C" w:rsidRDefault="00D769A3" w:rsidP="00D769A3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VII. Podanie danych jest dobrowolne z tym, że odmowa ich podania może utrudnić albo uniemożliwić wykonanie usługi wobec Pani/Pana*.</w:t>
      </w:r>
    </w:p>
    <w:p w:rsidR="00D769A3" w:rsidRPr="00D50D2C" w:rsidRDefault="00D769A3" w:rsidP="00D769A3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VIII. Informujemy, że nie podejmujemy decyzji w sposób zautomatyzowany i Pani/Pana* dane nie są profilowane.</w:t>
      </w:r>
    </w:p>
    <w:p w:rsidR="00D769A3" w:rsidRPr="00D50D2C" w:rsidRDefault="00D769A3" w:rsidP="00D769A3">
      <w:pPr>
        <w:jc w:val="both"/>
        <w:rPr>
          <w:sz w:val="20"/>
          <w:szCs w:val="20"/>
        </w:rPr>
      </w:pPr>
      <w:r w:rsidRPr="00D50D2C">
        <w:rPr>
          <w:sz w:val="20"/>
          <w:szCs w:val="20"/>
        </w:rPr>
        <w:t>IX. W każdej chwili przysługuje Pani/Panu* prawo do wycofania zgody na przetwarzanie Pani/Pana* danych osobowych, (w tym należących do szczególnej kategorii), ale cofnięcie zgody nie wpływa na zgodność z prawem przetwarzania, którego dokonano zgodnie z prawem, przed jej wycofaniem. W przypadku, gdy RODO przewiduje możliwość przetwarzania danych mimo cofnięcia zgody, dane te mogą być dalej przetwarzane.</w:t>
      </w:r>
    </w:p>
    <w:p w:rsidR="00D769A3" w:rsidRPr="00D50D2C" w:rsidRDefault="00D769A3" w:rsidP="00D769A3">
      <w:pPr>
        <w:ind w:left="5954"/>
        <w:jc w:val="both"/>
        <w:rPr>
          <w:sz w:val="20"/>
          <w:szCs w:val="20"/>
        </w:rPr>
      </w:pPr>
      <w:r w:rsidRPr="00D50D2C">
        <w:rPr>
          <w:sz w:val="20"/>
          <w:szCs w:val="20"/>
        </w:rPr>
        <w:t>Podpis</w:t>
      </w:r>
    </w:p>
    <w:p w:rsidR="00D769A3" w:rsidRPr="002135AF" w:rsidRDefault="00D769A3" w:rsidP="00FC3954">
      <w:pPr>
        <w:jc w:val="both"/>
        <w:rPr>
          <w:b/>
        </w:rPr>
      </w:pPr>
      <w:bookmarkStart w:id="0" w:name="_GoBack"/>
      <w:bookmarkEnd w:id="0"/>
    </w:p>
    <w:sectPr w:rsidR="00D769A3" w:rsidRPr="0021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C34"/>
    <w:multiLevelType w:val="hybridMultilevel"/>
    <w:tmpl w:val="FE86F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88588E"/>
    <w:multiLevelType w:val="hybridMultilevel"/>
    <w:tmpl w:val="225CA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E1048"/>
    <w:multiLevelType w:val="hybridMultilevel"/>
    <w:tmpl w:val="7D78C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2A37C3"/>
    <w:multiLevelType w:val="hybridMultilevel"/>
    <w:tmpl w:val="0A64F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16"/>
    <w:rsid w:val="002135AF"/>
    <w:rsid w:val="004044DD"/>
    <w:rsid w:val="00443616"/>
    <w:rsid w:val="00513454"/>
    <w:rsid w:val="0054318E"/>
    <w:rsid w:val="0067183D"/>
    <w:rsid w:val="00B2071E"/>
    <w:rsid w:val="00B60829"/>
    <w:rsid w:val="00CF5816"/>
    <w:rsid w:val="00D769A3"/>
    <w:rsid w:val="00DA2E0C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3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3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F680AA4B</Template>
  <TotalTime>103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Weco Travel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Engwert Julia</dc:creator>
  <cp:keywords/>
  <dc:description/>
  <cp:lastModifiedBy>Krzeszlak Izabela</cp:lastModifiedBy>
  <cp:revision>5</cp:revision>
  <dcterms:created xsi:type="dcterms:W3CDTF">2020-02-18T10:40:00Z</dcterms:created>
  <dcterms:modified xsi:type="dcterms:W3CDTF">2020-02-26T07:58:00Z</dcterms:modified>
</cp:coreProperties>
</file>